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EF" w:rsidRPr="005F6A4A" w:rsidRDefault="005F6A4A" w:rsidP="00E822EF">
      <w:pPr>
        <w:jc w:val="right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REVISED: October 2014</w:t>
      </w:r>
    </w:p>
    <w:p w:rsidR="007812B7" w:rsidRDefault="007812B7" w:rsidP="00E822EF">
      <w:pPr>
        <w:jc w:val="center"/>
        <w:rPr>
          <w:b/>
          <w:sz w:val="28"/>
          <w:u w:val="single"/>
        </w:rPr>
      </w:pPr>
    </w:p>
    <w:p w:rsidR="00E822EF" w:rsidRPr="007812B7" w:rsidRDefault="007812B7" w:rsidP="00E822EF">
      <w:pPr>
        <w:jc w:val="center"/>
        <w:rPr>
          <w:b/>
          <w:sz w:val="28"/>
          <w:u w:val="single"/>
        </w:rPr>
      </w:pPr>
      <w:r w:rsidRPr="007812B7">
        <w:rPr>
          <w:b/>
          <w:sz w:val="28"/>
          <w:u w:val="single"/>
        </w:rPr>
        <w:t>WORK EXPERIENCE FOR SECOND LEVEL STUDENTS</w:t>
      </w:r>
    </w:p>
    <w:p w:rsidR="007812B7" w:rsidRPr="007812B7" w:rsidRDefault="007812B7" w:rsidP="00E822EF">
      <w:pPr>
        <w:jc w:val="center"/>
        <w:rPr>
          <w:b/>
          <w:sz w:val="28"/>
          <w:u w:val="single"/>
        </w:rPr>
      </w:pPr>
      <w:r w:rsidRPr="007812B7">
        <w:rPr>
          <w:b/>
          <w:sz w:val="28"/>
          <w:u w:val="single"/>
        </w:rPr>
        <w:t>APPLICATION FORM</w:t>
      </w:r>
    </w:p>
    <w:p w:rsidR="007812B7" w:rsidRPr="007812B7" w:rsidRDefault="007812B7" w:rsidP="00E822EF">
      <w:pPr>
        <w:jc w:val="center"/>
        <w:rPr>
          <w:b/>
          <w:u w:val="single"/>
        </w:rPr>
      </w:pPr>
    </w:p>
    <w:p w:rsidR="007812B7" w:rsidRDefault="007812B7" w:rsidP="007812B7">
      <w:pPr>
        <w:pStyle w:val="ListParagraph"/>
        <w:numPr>
          <w:ilvl w:val="0"/>
          <w:numId w:val="8"/>
        </w:numPr>
      </w:pPr>
      <w:r w:rsidRPr="007812B7">
        <w:t>Name and address of school: ______________________________________</w:t>
      </w:r>
      <w:r>
        <w:t>__________</w:t>
      </w:r>
    </w:p>
    <w:p w:rsidR="007812B7" w:rsidRPr="007812B7" w:rsidRDefault="007812B7" w:rsidP="007812B7">
      <w:pPr>
        <w:pStyle w:val="ListParagraph"/>
        <w:ind w:left="360"/>
      </w:pPr>
    </w:p>
    <w:p w:rsidR="007812B7" w:rsidRDefault="007812B7" w:rsidP="007812B7">
      <w:pPr>
        <w:ind w:firstLine="360"/>
      </w:pPr>
      <w:r w:rsidRPr="007812B7">
        <w:t>__________________________________________________________</w:t>
      </w:r>
      <w:r>
        <w:t>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Telephone number: </w:t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>
      <w:pPr>
        <w:pStyle w:val="ListParagraph"/>
        <w:ind w:left="360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Name of student: </w:t>
      </w:r>
      <w:r w:rsidRPr="007812B7">
        <w:tab/>
      </w:r>
      <w:r w:rsidRPr="007812B7">
        <w:tab/>
      </w:r>
      <w:r>
        <w:tab/>
      </w:r>
      <w:r w:rsidRPr="007812B7"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Address of student: </w:t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 xml:space="preserve">Date of Birth: </w:t>
      </w:r>
      <w:r w:rsidRPr="007812B7">
        <w:tab/>
      </w:r>
      <w:r w:rsidRPr="007812B7">
        <w:tab/>
      </w:r>
      <w:r w:rsidRPr="007812B7">
        <w:tab/>
        <w:t>_____________________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</w:pPr>
      <w:r w:rsidRPr="007812B7">
        <w:t>Outline of Work Experience Sought: _____________________________</w:t>
      </w:r>
      <w:r>
        <w:t>____________</w:t>
      </w:r>
    </w:p>
    <w:p w:rsidR="007812B7" w:rsidRPr="007812B7" w:rsidRDefault="007812B7" w:rsidP="007812B7"/>
    <w:p w:rsidR="007812B7" w:rsidRPr="007812B7" w:rsidRDefault="007812B7" w:rsidP="007812B7">
      <w:pPr>
        <w:pStyle w:val="ListParagraph"/>
        <w:numPr>
          <w:ilvl w:val="0"/>
          <w:numId w:val="8"/>
        </w:numPr>
        <w:jc w:val="both"/>
      </w:pPr>
      <w:r w:rsidRPr="007812B7">
        <w:t xml:space="preserve">Dates during which placement is required: </w:t>
      </w:r>
      <w:r w:rsidRPr="007812B7">
        <w:tab/>
        <w:t>From_______</w:t>
      </w:r>
      <w:r>
        <w:t>____</w:t>
      </w:r>
      <w:r w:rsidRPr="007812B7">
        <w:t xml:space="preserve"> To________</w:t>
      </w:r>
      <w:r>
        <w:t>______</w:t>
      </w:r>
    </w:p>
    <w:p w:rsidR="007812B7" w:rsidRPr="007812B7" w:rsidRDefault="007812B7" w:rsidP="007812B7">
      <w:pPr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jc w:val="both"/>
      </w:pPr>
      <w:r w:rsidRPr="007812B7">
        <w:t xml:space="preserve">Alternative dates (if above are not feasible) </w:t>
      </w:r>
      <w:r w:rsidRPr="007812B7">
        <w:tab/>
        <w:t>From_______</w:t>
      </w:r>
      <w:r>
        <w:t>____</w:t>
      </w:r>
      <w:r w:rsidRPr="007812B7">
        <w:t xml:space="preserve"> To________</w:t>
      </w:r>
      <w:r>
        <w:t>______</w:t>
      </w:r>
    </w:p>
    <w:p w:rsidR="007812B7" w:rsidRPr="007812B7" w:rsidRDefault="007812B7" w:rsidP="007812B7">
      <w:pPr>
        <w:pStyle w:val="ListParagraph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 w:rsidRPr="007812B7">
        <w:rPr>
          <w:b/>
        </w:rPr>
        <w:t>The Minister for Defence is indemnified against all injuries, howsoever caused, sustained by the student while undertaking the programme, through the school’s insurance policy. (Attach certificate).</w:t>
      </w:r>
    </w:p>
    <w:p w:rsidR="007812B7" w:rsidRDefault="007812B7" w:rsidP="007812B7">
      <w:pPr>
        <w:pStyle w:val="ListParagraph"/>
        <w:spacing w:after="200" w:line="276" w:lineRule="auto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7812B7">
        <w:t>Person(s) to be contacted in the event of a difficulty or emergency involving the student:</w:t>
      </w:r>
    </w:p>
    <w:p w:rsidR="007812B7" w:rsidRDefault="007812B7" w:rsidP="007812B7">
      <w:pPr>
        <w:pStyle w:val="ListParagraph"/>
        <w:spacing w:after="200" w:line="276" w:lineRule="auto"/>
        <w:ind w:left="1080"/>
        <w:jc w:val="both"/>
      </w:pPr>
    </w:p>
    <w:p w:rsidR="007812B7" w:rsidRPr="007812B7" w:rsidRDefault="007812B7" w:rsidP="007812B7">
      <w:pPr>
        <w:pStyle w:val="ListParagraph"/>
        <w:numPr>
          <w:ilvl w:val="1"/>
          <w:numId w:val="8"/>
        </w:numPr>
        <w:spacing w:after="200" w:line="276" w:lineRule="auto"/>
        <w:jc w:val="both"/>
      </w:pPr>
      <w:r w:rsidRPr="007812B7">
        <w:t>School – Name _____________________</w:t>
      </w:r>
      <w:r>
        <w:t>____</w:t>
      </w:r>
      <w:r w:rsidRPr="007812B7">
        <w:t xml:space="preserve"> Phone: _____________________</w:t>
      </w:r>
    </w:p>
    <w:p w:rsidR="007812B7" w:rsidRDefault="007812B7" w:rsidP="007812B7">
      <w:pPr>
        <w:pStyle w:val="ListParagraph"/>
        <w:spacing w:after="200" w:line="276" w:lineRule="auto"/>
        <w:ind w:left="1080"/>
        <w:jc w:val="both"/>
      </w:pPr>
    </w:p>
    <w:p w:rsidR="007812B7" w:rsidRPr="007812B7" w:rsidRDefault="007812B7" w:rsidP="007812B7">
      <w:pPr>
        <w:pStyle w:val="ListParagraph"/>
        <w:numPr>
          <w:ilvl w:val="1"/>
          <w:numId w:val="8"/>
        </w:numPr>
        <w:spacing w:after="200" w:line="276" w:lineRule="auto"/>
        <w:jc w:val="both"/>
      </w:pPr>
      <w:r w:rsidRPr="007812B7">
        <w:t>Family – Name _____________________</w:t>
      </w:r>
      <w:r>
        <w:t>____</w:t>
      </w:r>
      <w:r w:rsidRPr="007812B7">
        <w:t xml:space="preserve"> Phone: _____________________</w:t>
      </w:r>
    </w:p>
    <w:p w:rsidR="007812B7" w:rsidRDefault="007812B7" w:rsidP="007812B7">
      <w:pPr>
        <w:pStyle w:val="ListParagraph"/>
        <w:spacing w:after="200" w:line="276" w:lineRule="auto"/>
        <w:ind w:left="360"/>
        <w:jc w:val="both"/>
      </w:pPr>
    </w:p>
    <w:p w:rsidR="007812B7" w:rsidRPr="007812B7" w:rsidRDefault="007812B7" w:rsidP="007812B7">
      <w:pPr>
        <w:pStyle w:val="ListParagraph"/>
        <w:numPr>
          <w:ilvl w:val="0"/>
          <w:numId w:val="8"/>
        </w:numPr>
        <w:spacing w:after="200" w:line="276" w:lineRule="auto"/>
        <w:jc w:val="both"/>
      </w:pPr>
      <w:r w:rsidRPr="007812B7">
        <w:t xml:space="preserve">Illness, Allergies etc. which may affect student’s </w:t>
      </w:r>
      <w:r>
        <w:t>well-being during the placement:</w:t>
      </w:r>
    </w:p>
    <w:p w:rsidR="007812B7" w:rsidRDefault="007812B7" w:rsidP="007812B7">
      <w:pPr>
        <w:ind w:firstLine="360"/>
        <w:jc w:val="both"/>
        <w:rPr>
          <w:b/>
        </w:rPr>
      </w:pPr>
      <w:r w:rsidRPr="007812B7">
        <w:rPr>
          <w:b/>
        </w:rPr>
        <w:t>_______________________________________________________________________</w:t>
      </w:r>
      <w:r>
        <w:rPr>
          <w:b/>
        </w:rPr>
        <w:t>_</w:t>
      </w:r>
    </w:p>
    <w:p w:rsidR="007812B7" w:rsidRPr="007812B7" w:rsidRDefault="007812B7" w:rsidP="007812B7">
      <w:pPr>
        <w:jc w:val="both"/>
        <w:rPr>
          <w:b/>
        </w:rPr>
      </w:pPr>
    </w:p>
    <w:p w:rsidR="007812B7" w:rsidRPr="007812B7" w:rsidRDefault="007812B7" w:rsidP="007812B7">
      <w:pPr>
        <w:jc w:val="both"/>
        <w:rPr>
          <w:b/>
        </w:rPr>
      </w:pPr>
    </w:p>
    <w:p w:rsidR="007812B7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</w:t>
      </w:r>
      <w:r>
        <w:t>Student</w:t>
      </w:r>
      <w:r w:rsidRPr="007812B7">
        <w:t>)</w:t>
      </w:r>
      <w:r>
        <w:tab/>
      </w:r>
      <w:r>
        <w:tab/>
        <w:t xml:space="preserve"> </w:t>
      </w:r>
      <w:r>
        <w:tab/>
      </w:r>
      <w:r w:rsidRPr="007812B7">
        <w:t>Date: _____________________</w:t>
      </w:r>
      <w:r>
        <w:t>_</w:t>
      </w:r>
    </w:p>
    <w:p w:rsidR="007812B7" w:rsidRDefault="007812B7" w:rsidP="007812B7">
      <w:pPr>
        <w:spacing w:after="200" w:line="276" w:lineRule="auto"/>
        <w:jc w:val="both"/>
      </w:pPr>
    </w:p>
    <w:p w:rsidR="007812B7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(Parent/Guardian)</w:t>
      </w:r>
      <w:r>
        <w:t xml:space="preserve"> </w:t>
      </w:r>
      <w:r>
        <w:tab/>
      </w:r>
      <w:r>
        <w:tab/>
      </w:r>
      <w:r w:rsidRPr="007812B7">
        <w:t>Date: _____________________</w:t>
      </w:r>
      <w:r>
        <w:t>_</w:t>
      </w:r>
    </w:p>
    <w:p w:rsidR="007812B7" w:rsidRDefault="007812B7" w:rsidP="00E822EF">
      <w:pPr>
        <w:spacing w:after="200" w:line="276" w:lineRule="auto"/>
        <w:jc w:val="both"/>
      </w:pPr>
    </w:p>
    <w:p w:rsidR="008E649F" w:rsidRPr="007812B7" w:rsidRDefault="007812B7" w:rsidP="007812B7">
      <w:pPr>
        <w:spacing w:after="200" w:line="276" w:lineRule="auto"/>
        <w:jc w:val="both"/>
      </w:pPr>
      <w:r w:rsidRPr="007812B7">
        <w:t>Signed: __________</w:t>
      </w:r>
      <w:r>
        <w:t xml:space="preserve">_________ </w:t>
      </w:r>
      <w:r w:rsidRPr="007812B7">
        <w:t>(Teacher/</w:t>
      </w:r>
      <w:r>
        <w:t>TY Coordinator</w:t>
      </w:r>
      <w:r w:rsidRPr="007812B7">
        <w:t>)</w:t>
      </w:r>
      <w:r>
        <w:t xml:space="preserve"> </w:t>
      </w:r>
      <w:r w:rsidRPr="007812B7">
        <w:t>Date: _____________________</w:t>
      </w:r>
      <w:r>
        <w:t>_</w:t>
      </w:r>
    </w:p>
    <w:sectPr w:rsidR="008E649F" w:rsidRPr="007812B7" w:rsidSect="00E822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44" w:rsidRDefault="00A85A44">
      <w:r>
        <w:separator/>
      </w:r>
    </w:p>
  </w:endnote>
  <w:endnote w:type="continuationSeparator" w:id="0">
    <w:p w:rsidR="00A85A44" w:rsidRDefault="00A8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4" w:rsidRPr="00C740B6" w:rsidRDefault="00A85A44" w:rsidP="00E822EF">
    <w:pPr>
      <w:pStyle w:val="Header"/>
      <w:tabs>
        <w:tab w:val="clear" w:pos="8306"/>
        <w:tab w:val="right" w:pos="8280"/>
      </w:tabs>
      <w:spacing w:before="80"/>
      <w:ind w:right="32"/>
      <w:rPr>
        <w:rFonts w:ascii="Arial" w:hAnsi="Arial" w:cs="Arial"/>
        <w:b/>
        <w:color w:val="FF0000"/>
        <w:sz w:val="22"/>
        <w:szCs w:val="22"/>
      </w:rPr>
    </w:pPr>
  </w:p>
  <w:p w:rsidR="00A85A44" w:rsidRPr="00C740B6" w:rsidRDefault="00A85A44" w:rsidP="00453FF3">
    <w:pPr>
      <w:pStyle w:val="Footer"/>
      <w:spacing w:before="20"/>
      <w:ind w:left="-360"/>
      <w:rPr>
        <w:rFonts w:ascii="Arial" w:hAnsi="Arial" w:cs="Arial"/>
        <w:sz w:val="14"/>
        <w:szCs w:val="14"/>
      </w:rPr>
    </w:pPr>
    <w:r>
      <w:rPr>
        <w:noProof/>
        <w:lang w:val="en-IE" w:eastAsia="en-I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9919335</wp:posOffset>
          </wp:positionV>
          <wp:extent cx="1422400" cy="546100"/>
          <wp:effectExtent l="19050" t="0" r="6350" b="0"/>
          <wp:wrapNone/>
          <wp:docPr id="27" name="Picture 27" descr="DF Bran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F Brand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4" w:rsidRPr="00C740B6" w:rsidRDefault="00A85A44" w:rsidP="0004535C">
    <w:pPr>
      <w:pStyle w:val="Header"/>
      <w:tabs>
        <w:tab w:val="clear" w:pos="8306"/>
        <w:tab w:val="right" w:pos="8280"/>
      </w:tabs>
      <w:spacing w:before="80"/>
      <w:ind w:right="32"/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noProof/>
        <w:color w:val="FF0000"/>
        <w:sz w:val="22"/>
        <w:szCs w:val="22"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40560" cy="730885"/>
          <wp:effectExtent l="19050" t="0" r="2540" b="0"/>
          <wp:wrapNone/>
          <wp:docPr id="63" name="Picture 63" descr="d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d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A44" w:rsidRDefault="00A85A44" w:rsidP="0004535C">
    <w:pPr>
      <w:pStyle w:val="Footer"/>
      <w:spacing w:before="20"/>
      <w:ind w:left="1259"/>
      <w:rPr>
        <w:rFonts w:ascii="Arial" w:hAnsi="Arial" w:cs="Arial"/>
        <w:b/>
        <w:sz w:val="16"/>
        <w:szCs w:val="16"/>
      </w:rPr>
    </w:pP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n-IE" w:eastAsia="en-I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29210</wp:posOffset>
          </wp:positionV>
          <wp:extent cx="384810" cy="457200"/>
          <wp:effectExtent l="19050" t="0" r="0" b="0"/>
          <wp:wrapSquare wrapText="bothSides"/>
          <wp:docPr id="64" name="Picture 64" descr="DF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FT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EF3">
      <w:rPr>
        <w:rFonts w:ascii="Arial" w:hAnsi="Arial" w:cs="Arial"/>
        <w:b/>
        <w:noProof/>
        <w:sz w:val="14"/>
        <w:szCs w:val="14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9827895</wp:posOffset>
              </wp:positionV>
              <wp:extent cx="5400040" cy="0"/>
              <wp:effectExtent l="12700" t="7620" r="6985" b="11430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5960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73.85pt" to="459.2pt,7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gVFQIAACk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" strokecolor="#c5960c">
              <w10:wrap anchorx="page" anchory="page"/>
            </v:line>
          </w:pict>
        </mc:Fallback>
      </mc:AlternateContent>
    </w:r>
    <w:r>
      <w:rPr>
        <w:rFonts w:ascii="Arial" w:hAnsi="Arial" w:cs="Arial"/>
        <w:b/>
        <w:sz w:val="14"/>
        <w:szCs w:val="14"/>
      </w:rPr>
      <w:t>Ceanncheathrú, Airmheán Traenála Óglaigh na hÉireann, Campa an Churraigh, Contae Chill Dara</w:t>
    </w: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sz w:val="14"/>
        <w:szCs w:val="14"/>
      </w:rPr>
      <w:t xml:space="preserve">Headquarters, </w:t>
    </w:r>
    <w:r>
      <w:rPr>
        <w:rFonts w:ascii="Arial" w:hAnsi="Arial" w:cs="Arial"/>
        <w:sz w:val="14"/>
        <w:szCs w:val="14"/>
      </w:rPr>
      <w:t>Defence Forces Training Centre, Curragh Camp, County Kildare</w:t>
    </w:r>
  </w:p>
  <w:p w:rsidR="00A85A44" w:rsidRPr="00C740B6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sz w:val="14"/>
        <w:szCs w:val="14"/>
      </w:rPr>
      <w:t xml:space="preserve">t: +353 (0) </w:t>
    </w:r>
    <w:r>
      <w:rPr>
        <w:rFonts w:ascii="Arial" w:hAnsi="Arial" w:cs="Arial"/>
        <w:sz w:val="14"/>
        <w:szCs w:val="14"/>
      </w:rPr>
      <w:t>45 44 5005</w:t>
    </w:r>
  </w:p>
  <w:p w:rsidR="00A85A44" w:rsidRPr="0004535C" w:rsidRDefault="00A85A44" w:rsidP="00E822EF">
    <w:pPr>
      <w:pStyle w:val="Footer"/>
      <w:spacing w:before="20"/>
      <w:ind w:left="142"/>
      <w:rPr>
        <w:rFonts w:ascii="Arial" w:hAnsi="Arial" w:cs="Arial"/>
        <w:sz w:val="14"/>
        <w:szCs w:val="14"/>
      </w:rPr>
    </w:pPr>
    <w:r w:rsidRPr="00C740B6">
      <w:rPr>
        <w:rFonts w:ascii="Arial" w:hAnsi="Arial" w:cs="Arial"/>
        <w:b/>
        <w:sz w:val="14"/>
        <w:szCs w:val="14"/>
      </w:rPr>
      <w:t>www.military.i</w:t>
    </w:r>
    <w:r w:rsidRPr="00C740B6">
      <w:rPr>
        <w:rFonts w:ascii="Arial" w:hAnsi="Arial" w:cs="Arial"/>
        <w:b/>
        <w:noProof/>
        <w:sz w:val="14"/>
        <w:szCs w:val="14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44" w:rsidRDefault="00A85A44">
      <w:r>
        <w:separator/>
      </w:r>
    </w:p>
  </w:footnote>
  <w:footnote w:type="continuationSeparator" w:id="0">
    <w:p w:rsidR="00A85A44" w:rsidRDefault="00A8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4" w:rsidRPr="00C740B6" w:rsidRDefault="00A85A44" w:rsidP="00E822EF">
    <w:pPr>
      <w:pStyle w:val="Header"/>
      <w:tabs>
        <w:tab w:val="clear" w:pos="8306"/>
        <w:tab w:val="right" w:pos="8280"/>
      </w:tabs>
      <w:spacing w:before="80"/>
      <w:ind w:right="32"/>
      <w:rPr>
        <w:rFonts w:ascii="Arial" w:hAnsi="Arial" w:cs="Arial"/>
        <w:b/>
        <w:color w:val="FF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44" w:rsidRPr="003C7A82" w:rsidRDefault="00A85A44" w:rsidP="0004535C">
    <w:pPr>
      <w:pStyle w:val="Header"/>
      <w:tabs>
        <w:tab w:val="clear" w:pos="8306"/>
        <w:tab w:val="right" w:pos="9360"/>
      </w:tabs>
      <w:ind w:right="-1049"/>
      <w:jc w:val="right"/>
      <w:rPr>
        <w:rFonts w:ascii="Arial" w:hAnsi="Arial" w:cs="Arial"/>
        <w:color w:val="663700"/>
        <w:sz w:val="20"/>
        <w:szCs w:val="20"/>
      </w:rPr>
    </w:pPr>
    <w:r>
      <w:rPr>
        <w:rFonts w:ascii="Arial" w:hAnsi="Arial" w:cs="Arial"/>
        <w:b/>
        <w:color w:val="663700"/>
        <w:sz w:val="20"/>
        <w:szCs w:val="20"/>
      </w:rPr>
      <w:t>Airmheán Traenála Óglaigh na hÉireann</w:t>
    </w:r>
    <w:r w:rsidRPr="003C7A82">
      <w:rPr>
        <w:rFonts w:ascii="Arial" w:hAnsi="Arial" w:cs="Arial"/>
        <w:color w:val="663700"/>
        <w:sz w:val="20"/>
        <w:szCs w:val="20"/>
      </w:rPr>
      <w:t xml:space="preserve"> </w:t>
    </w:r>
  </w:p>
  <w:p w:rsidR="00A85A44" w:rsidRPr="00E822EF" w:rsidRDefault="00A85A44" w:rsidP="00E822EF">
    <w:pPr>
      <w:pStyle w:val="Header"/>
      <w:tabs>
        <w:tab w:val="clear" w:pos="8306"/>
        <w:tab w:val="right" w:pos="9360"/>
      </w:tabs>
      <w:spacing w:before="20"/>
      <w:ind w:right="-1049"/>
      <w:jc w:val="right"/>
      <w:rPr>
        <w:rFonts w:ascii="Arial" w:hAnsi="Arial" w:cs="Arial"/>
        <w:color w:val="C5960C"/>
        <w:sz w:val="20"/>
        <w:szCs w:val="20"/>
      </w:rPr>
    </w:pPr>
    <w:r>
      <w:rPr>
        <w:rFonts w:ascii="Arial" w:hAnsi="Arial" w:cs="Arial"/>
        <w:color w:val="C5960C"/>
        <w:sz w:val="20"/>
        <w:szCs w:val="20"/>
      </w:rPr>
      <w:t>Defence Forces Training Centre</w:t>
    </w:r>
    <w:r>
      <w:rPr>
        <w:rFonts w:ascii="Arial" w:hAnsi="Arial" w:cs="Arial"/>
        <w:b/>
        <w:noProof/>
        <w:color w:val="FF0000"/>
        <w:sz w:val="22"/>
        <w:szCs w:val="22"/>
        <w:lang w:val="en-IE" w:eastAsia="en-I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40560" cy="730885"/>
          <wp:effectExtent l="19050" t="0" r="2540" b="0"/>
          <wp:wrapNone/>
          <wp:docPr id="61" name="Picture 61" descr="d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d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9DF"/>
    <w:multiLevelType w:val="hybridMultilevel"/>
    <w:tmpl w:val="C1DCC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13A80"/>
    <w:multiLevelType w:val="hybridMultilevel"/>
    <w:tmpl w:val="529CA16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CE7"/>
    <w:multiLevelType w:val="hybridMultilevel"/>
    <w:tmpl w:val="6D9693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177FC0"/>
    <w:multiLevelType w:val="hybridMultilevel"/>
    <w:tmpl w:val="96C81728"/>
    <w:lvl w:ilvl="0" w:tplc="C9264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F36E8"/>
    <w:multiLevelType w:val="hybridMultilevel"/>
    <w:tmpl w:val="1C0A1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77DC"/>
    <w:multiLevelType w:val="hybridMultilevel"/>
    <w:tmpl w:val="E3D6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97B8F"/>
    <w:multiLevelType w:val="hybridMultilevel"/>
    <w:tmpl w:val="E3D64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51713"/>
    <w:multiLevelType w:val="hybridMultilevel"/>
    <w:tmpl w:val="884C6B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11">
      <o:colormru v:ext="edit" colors="#c59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DC"/>
    <w:rsid w:val="00000721"/>
    <w:rsid w:val="0000661B"/>
    <w:rsid w:val="0004535C"/>
    <w:rsid w:val="0006279F"/>
    <w:rsid w:val="00092AD2"/>
    <w:rsid w:val="000F3F87"/>
    <w:rsid w:val="00101DC3"/>
    <w:rsid w:val="001556EC"/>
    <w:rsid w:val="0016131F"/>
    <w:rsid w:val="001900C6"/>
    <w:rsid w:val="0019362B"/>
    <w:rsid w:val="001B38CF"/>
    <w:rsid w:val="001D0F29"/>
    <w:rsid w:val="001E31B8"/>
    <w:rsid w:val="001F2030"/>
    <w:rsid w:val="002171B7"/>
    <w:rsid w:val="00281D9A"/>
    <w:rsid w:val="002B1796"/>
    <w:rsid w:val="002E4584"/>
    <w:rsid w:val="002E7104"/>
    <w:rsid w:val="00312EF3"/>
    <w:rsid w:val="0032198D"/>
    <w:rsid w:val="00321F68"/>
    <w:rsid w:val="00327A72"/>
    <w:rsid w:val="00340BE1"/>
    <w:rsid w:val="00342A21"/>
    <w:rsid w:val="003538A4"/>
    <w:rsid w:val="00356B7D"/>
    <w:rsid w:val="00370A69"/>
    <w:rsid w:val="00376856"/>
    <w:rsid w:val="00393F93"/>
    <w:rsid w:val="003A462D"/>
    <w:rsid w:val="003B036B"/>
    <w:rsid w:val="003C7A82"/>
    <w:rsid w:val="00453FF3"/>
    <w:rsid w:val="00481E8F"/>
    <w:rsid w:val="0048581B"/>
    <w:rsid w:val="00486728"/>
    <w:rsid w:val="00487DA7"/>
    <w:rsid w:val="00501B6E"/>
    <w:rsid w:val="00527ADC"/>
    <w:rsid w:val="00567039"/>
    <w:rsid w:val="0058154E"/>
    <w:rsid w:val="005869B7"/>
    <w:rsid w:val="005F6A4A"/>
    <w:rsid w:val="00665ADD"/>
    <w:rsid w:val="006803AF"/>
    <w:rsid w:val="00697D02"/>
    <w:rsid w:val="006E19D3"/>
    <w:rsid w:val="00703728"/>
    <w:rsid w:val="00720BCF"/>
    <w:rsid w:val="00727094"/>
    <w:rsid w:val="00732E68"/>
    <w:rsid w:val="0073631A"/>
    <w:rsid w:val="00771969"/>
    <w:rsid w:val="007812B7"/>
    <w:rsid w:val="007B7CA3"/>
    <w:rsid w:val="007C1AA0"/>
    <w:rsid w:val="007E299D"/>
    <w:rsid w:val="007F6730"/>
    <w:rsid w:val="008165B0"/>
    <w:rsid w:val="00881CD6"/>
    <w:rsid w:val="00883027"/>
    <w:rsid w:val="00895B95"/>
    <w:rsid w:val="008B2466"/>
    <w:rsid w:val="008E649F"/>
    <w:rsid w:val="009406FF"/>
    <w:rsid w:val="00947FA6"/>
    <w:rsid w:val="009757A8"/>
    <w:rsid w:val="00993E5C"/>
    <w:rsid w:val="009B62BA"/>
    <w:rsid w:val="009B7FD6"/>
    <w:rsid w:val="009D2E1E"/>
    <w:rsid w:val="009E7AB3"/>
    <w:rsid w:val="009F3539"/>
    <w:rsid w:val="00A16748"/>
    <w:rsid w:val="00A47B1F"/>
    <w:rsid w:val="00A5286B"/>
    <w:rsid w:val="00A67D0B"/>
    <w:rsid w:val="00A7684F"/>
    <w:rsid w:val="00A85A44"/>
    <w:rsid w:val="00A93CF9"/>
    <w:rsid w:val="00AA3973"/>
    <w:rsid w:val="00AD75C1"/>
    <w:rsid w:val="00B15378"/>
    <w:rsid w:val="00B42936"/>
    <w:rsid w:val="00B46D64"/>
    <w:rsid w:val="00B61A40"/>
    <w:rsid w:val="00B63852"/>
    <w:rsid w:val="00B829A4"/>
    <w:rsid w:val="00B9095E"/>
    <w:rsid w:val="00BC1C31"/>
    <w:rsid w:val="00BD6A41"/>
    <w:rsid w:val="00C00895"/>
    <w:rsid w:val="00C144A0"/>
    <w:rsid w:val="00C239EF"/>
    <w:rsid w:val="00C61487"/>
    <w:rsid w:val="00C740B6"/>
    <w:rsid w:val="00C74960"/>
    <w:rsid w:val="00CB11AC"/>
    <w:rsid w:val="00CB16C3"/>
    <w:rsid w:val="00CC454C"/>
    <w:rsid w:val="00CD2935"/>
    <w:rsid w:val="00CF20EC"/>
    <w:rsid w:val="00D31AF1"/>
    <w:rsid w:val="00D51826"/>
    <w:rsid w:val="00D64F3D"/>
    <w:rsid w:val="00D72485"/>
    <w:rsid w:val="00DA2F8A"/>
    <w:rsid w:val="00DA7795"/>
    <w:rsid w:val="00DB0EA5"/>
    <w:rsid w:val="00DB3169"/>
    <w:rsid w:val="00DD0FBA"/>
    <w:rsid w:val="00E43008"/>
    <w:rsid w:val="00E822EF"/>
    <w:rsid w:val="00EB1F0E"/>
    <w:rsid w:val="00EF736C"/>
    <w:rsid w:val="00EF76D3"/>
    <w:rsid w:val="00EF77AC"/>
    <w:rsid w:val="00F16D38"/>
    <w:rsid w:val="00F34133"/>
    <w:rsid w:val="00F42603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59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3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E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E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table" w:styleId="TableGrid">
    <w:name w:val="Table Grid"/>
    <w:basedOn w:val="TableNormal"/>
    <w:rsid w:val="0072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61487"/>
    <w:rPr>
      <w:b/>
      <w:bCs/>
    </w:rPr>
  </w:style>
  <w:style w:type="paragraph" w:customStyle="1" w:styleId="Style8">
    <w:name w:val="Style8"/>
    <w:autoRedefine/>
    <w:rsid w:val="008E649F"/>
    <w:rPr>
      <w:sz w:val="24"/>
    </w:rPr>
  </w:style>
  <w:style w:type="paragraph" w:styleId="BodyText">
    <w:name w:val="Body Text"/>
    <w:basedOn w:val="Normal"/>
    <w:rsid w:val="008E649F"/>
    <w:pPr>
      <w:spacing w:after="120"/>
    </w:pPr>
    <w:rPr>
      <w:lang w:val="en-US" w:eastAsia="en-US"/>
    </w:rPr>
  </w:style>
  <w:style w:type="paragraph" w:customStyle="1" w:styleId="DFHeading">
    <w:name w:val="DF Heading"/>
    <w:basedOn w:val="Normal"/>
    <w:next w:val="Normal"/>
    <w:link w:val="DFHeadingChar"/>
    <w:rsid w:val="00C74960"/>
    <w:pPr>
      <w:spacing w:after="240"/>
    </w:pPr>
    <w:rPr>
      <w:rFonts w:ascii="Arial" w:hAnsi="Arial"/>
      <w:sz w:val="28"/>
      <w:szCs w:val="20"/>
      <w:u w:val="single"/>
      <w:lang w:val="en-IE" w:eastAsia="en-US"/>
    </w:rPr>
  </w:style>
  <w:style w:type="character" w:customStyle="1" w:styleId="DFHeadingChar">
    <w:name w:val="DF Heading Char"/>
    <w:link w:val="DFHeading"/>
    <w:rsid w:val="00C74960"/>
    <w:rPr>
      <w:rFonts w:ascii="Arial" w:hAnsi="Arial"/>
      <w:sz w:val="28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719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2E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3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E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0E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D4A48"/>
    <w:rPr>
      <w:color w:val="0000FF"/>
      <w:u w:val="single"/>
    </w:rPr>
  </w:style>
  <w:style w:type="table" w:styleId="TableGrid">
    <w:name w:val="Table Grid"/>
    <w:basedOn w:val="TableNormal"/>
    <w:rsid w:val="0072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61487"/>
    <w:rPr>
      <w:b/>
      <w:bCs/>
    </w:rPr>
  </w:style>
  <w:style w:type="paragraph" w:customStyle="1" w:styleId="Style8">
    <w:name w:val="Style8"/>
    <w:autoRedefine/>
    <w:rsid w:val="008E649F"/>
    <w:rPr>
      <w:sz w:val="24"/>
    </w:rPr>
  </w:style>
  <w:style w:type="paragraph" w:styleId="BodyText">
    <w:name w:val="Body Text"/>
    <w:basedOn w:val="Normal"/>
    <w:rsid w:val="008E649F"/>
    <w:pPr>
      <w:spacing w:after="120"/>
    </w:pPr>
    <w:rPr>
      <w:lang w:val="en-US" w:eastAsia="en-US"/>
    </w:rPr>
  </w:style>
  <w:style w:type="paragraph" w:customStyle="1" w:styleId="DFHeading">
    <w:name w:val="DF Heading"/>
    <w:basedOn w:val="Normal"/>
    <w:next w:val="Normal"/>
    <w:link w:val="DFHeadingChar"/>
    <w:rsid w:val="00C74960"/>
    <w:pPr>
      <w:spacing w:after="240"/>
    </w:pPr>
    <w:rPr>
      <w:rFonts w:ascii="Arial" w:hAnsi="Arial"/>
      <w:sz w:val="28"/>
      <w:szCs w:val="20"/>
      <w:u w:val="single"/>
      <w:lang w:val="en-IE" w:eastAsia="en-US"/>
    </w:rPr>
  </w:style>
  <w:style w:type="character" w:customStyle="1" w:styleId="DFHeadingChar">
    <w:name w:val="DF Heading Char"/>
    <w:link w:val="DFHeading"/>
    <w:rsid w:val="00C74960"/>
    <w:rPr>
      <w:rFonts w:ascii="Arial" w:hAnsi="Arial"/>
      <w:sz w:val="28"/>
      <w:u w:val="single"/>
      <w:lang w:val="en-IE"/>
    </w:rPr>
  </w:style>
  <w:style w:type="paragraph" w:styleId="ListParagraph">
    <w:name w:val="List Paragraph"/>
    <w:basedOn w:val="Normal"/>
    <w:uiPriority w:val="34"/>
    <w:qFormat/>
    <w:rsid w:val="007719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2E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002\Desktop\GOC_DFTC_Electronic_H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GOC_DFTC_Electronic_HP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AUG 12</vt:lpstr>
    </vt:vector>
  </TitlesOfParts>
  <Company>Irish Defence Forces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AUG 12</dc:title>
  <dc:creator>A0002</dc:creator>
  <cp:lastModifiedBy>Glenda Groome</cp:lastModifiedBy>
  <cp:revision>2</cp:revision>
  <cp:lastPrinted>2014-09-04T15:47:00Z</cp:lastPrinted>
  <dcterms:created xsi:type="dcterms:W3CDTF">2016-08-05T10:13:00Z</dcterms:created>
  <dcterms:modified xsi:type="dcterms:W3CDTF">2016-08-05T10:13:00Z</dcterms:modified>
</cp:coreProperties>
</file>